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FF" w:rsidRDefault="00B508A1" w:rsidP="004D51AC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.1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<v:textbox style="mso-fit-shape-to-text:t">
              <w:txbxContent>
                <w:p w:rsidR="00C65DFF" w:rsidRPr="00C65DFF" w:rsidRDefault="00C65DFF" w:rsidP="00C65DF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C65DFF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別添</w:t>
                  </w:r>
                  <w:r w:rsidRPr="00C65DFF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  <w:t>１</w:t>
                  </w:r>
                </w:p>
              </w:txbxContent>
            </v:textbox>
            <w10:wrap type="square" anchorx="margin"/>
          </v:shape>
        </w:pic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4D51AC" w:rsidRDefault="004D51AC"/>
    <w:p w:rsidR="00C65DFF" w:rsidRDefault="00C65DFF"/>
    <w:p w:rsidR="00E5388F" w:rsidRPr="00E5388F" w:rsidRDefault="00B508A1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bookmarkStart w:id="0" w:name="_GoBack"/>
      <w:bookmarkEnd w:id="0"/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:rsidTr="00E5388F">
        <w:trPr>
          <w:trHeight w:val="798"/>
        </w:trPr>
        <w:tc>
          <w:tcPr>
            <w:tcW w:w="3539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696D2D">
        <w:trPr>
          <w:trHeight w:val="822"/>
        </w:trPr>
        <w:tc>
          <w:tcPr>
            <w:tcW w:w="3539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E5388F">
        <w:trPr>
          <w:trHeight w:val="1105"/>
        </w:trPr>
        <w:tc>
          <w:tcPr>
            <w:tcW w:w="3539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696D2D">
        <w:trPr>
          <w:trHeight w:val="708"/>
        </w:trPr>
        <w:tc>
          <w:tcPr>
            <w:tcW w:w="3539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E5388F">
        <w:trPr>
          <w:trHeight w:val="814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5F6674">
        <w:trPr>
          <w:trHeight w:val="782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E5388F">
        <w:trPr>
          <w:trHeight w:val="107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E5388F">
        <w:trPr>
          <w:trHeight w:val="1050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5F6674">
        <w:trPr>
          <w:trHeight w:val="108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EB" w:rsidRDefault="000321EB" w:rsidP="00022CAF">
      <w:r>
        <w:separator/>
      </w:r>
    </w:p>
  </w:endnote>
  <w:endnote w:type="continuationSeparator" w:id="0">
    <w:p w:rsidR="000321EB" w:rsidRDefault="000321E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EB" w:rsidRDefault="000321EB" w:rsidP="00022CAF">
      <w:r>
        <w:separator/>
      </w:r>
    </w:p>
  </w:footnote>
  <w:footnote w:type="continuationSeparator" w:id="0">
    <w:p w:rsidR="000321EB" w:rsidRDefault="000321E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A4C7D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508A1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4213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C82066-CFD5-4974-8248-D4582FE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303F15CA.dotm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松井 進一</cp:lastModifiedBy>
  <cp:revision>3</cp:revision>
  <cp:lastPrinted>2016-03-03T05:57:00Z</cp:lastPrinted>
  <dcterms:created xsi:type="dcterms:W3CDTF">2017-08-01T01:49:00Z</dcterms:created>
  <dcterms:modified xsi:type="dcterms:W3CDTF">2017-10-24T05:52:00Z</dcterms:modified>
</cp:coreProperties>
</file>